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A8" w:rsidRDefault="007235A8"/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6D1C43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6D1C43" w:rsidRPr="00151E0B" w:rsidRDefault="006D1C43" w:rsidP="007235A8">
            <w:pPr>
              <w:pStyle w:val="MonthNames"/>
            </w:pPr>
            <w:r>
              <w:t>October</w:t>
            </w:r>
            <w:r w:rsidRPr="00151E0B">
              <w:t xml:space="preserve"> </w:t>
            </w:r>
            <w:r w:rsidR="00286626">
              <w:t>2011</w:t>
            </w:r>
            <w:r w:rsidR="004E3FD8">
              <w:t xml:space="preserve"> – </w:t>
            </w:r>
            <w:r w:rsidR="004E3FD8" w:rsidRPr="004E3FD8">
              <w:rPr>
                <w:i/>
              </w:rPr>
              <w:t xml:space="preserve">The Siege of </w:t>
            </w:r>
            <w:proofErr w:type="spellStart"/>
            <w:r w:rsidR="004E3FD8" w:rsidRPr="004E3FD8">
              <w:rPr>
                <w:i/>
              </w:rPr>
              <w:t>Eshteb</w:t>
            </w:r>
            <w:proofErr w:type="spellEnd"/>
            <w:r w:rsidR="004E3FD8">
              <w:t xml:space="preserve"> Rehearsal Schedule</w:t>
            </w:r>
          </w:p>
        </w:tc>
      </w:tr>
      <w:tr w:rsidR="006D1C43" w:rsidRPr="00F65E65" w:rsidTr="00FB4156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6D1C43" w:rsidRPr="00F65E65" w:rsidRDefault="006D1C43" w:rsidP="007235A8">
            <w:pPr>
              <w:pStyle w:val="Weekdays"/>
            </w:pPr>
            <w:r w:rsidRPr="00F65E65">
              <w:t>Sunday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6D1C43" w:rsidRPr="00F65E65" w:rsidRDefault="006D1C43" w:rsidP="007235A8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6D1C43" w:rsidRPr="00F65E65" w:rsidRDefault="006D1C43" w:rsidP="007235A8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6D1C43" w:rsidRPr="00F65E65" w:rsidRDefault="006D1C43" w:rsidP="007235A8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6D1C43" w:rsidRPr="00F65E65" w:rsidRDefault="006D1C43" w:rsidP="007235A8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6D1C43" w:rsidRPr="00F65E65" w:rsidRDefault="006D1C43" w:rsidP="007235A8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6D1C43" w:rsidRPr="00F65E65" w:rsidRDefault="006D1C43" w:rsidP="007235A8">
            <w:pPr>
              <w:pStyle w:val="Weekdays"/>
            </w:pPr>
            <w:r w:rsidRPr="00F65E65">
              <w:t>Saturday</w:t>
            </w:r>
          </w:p>
        </w:tc>
      </w:tr>
      <w:tr w:rsidR="00FB4156" w:rsidRPr="00F65E65" w:rsidTr="00FB4156">
        <w:trPr>
          <w:cantSplit/>
          <w:trHeight w:hRule="exact" w:val="1296"/>
          <w:jc w:val="center"/>
        </w:trPr>
        <w:tc>
          <w:tcPr>
            <w:tcW w:w="11725" w:type="dxa"/>
            <w:gridSpan w:val="6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</w:t>
            </w:r>
          </w:p>
        </w:tc>
      </w:tr>
      <w:tr w:rsidR="00FB4156" w:rsidRPr="00F65E65" w:rsidTr="000B4367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2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8</w:t>
            </w:r>
          </w:p>
        </w:tc>
      </w:tr>
      <w:tr w:rsidR="00FB4156" w:rsidRPr="00F65E65" w:rsidTr="000B4367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9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10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Default="00FB4156" w:rsidP="008144FC">
            <w:pPr>
              <w:pStyle w:val="Dates"/>
            </w:pPr>
            <w:r>
              <w:t>11</w:t>
            </w:r>
          </w:p>
          <w:p w:rsidR="004E3FD8" w:rsidRDefault="004E3FD8" w:rsidP="008144FC">
            <w:pPr>
              <w:pStyle w:val="Dates"/>
            </w:pPr>
            <w:r>
              <w:t>3:30-5:30 PM</w:t>
            </w:r>
          </w:p>
          <w:p w:rsidR="004E3FD8" w:rsidRPr="00F65E65" w:rsidRDefault="004E3FD8" w:rsidP="008144FC">
            <w:pPr>
              <w:pStyle w:val="Dates"/>
            </w:pPr>
            <w:r>
              <w:t>Run show, test costumes with blocking.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Default="00FB4156" w:rsidP="008144FC">
            <w:pPr>
              <w:pStyle w:val="Dates"/>
            </w:pPr>
            <w:r>
              <w:t>12</w:t>
            </w:r>
          </w:p>
          <w:p w:rsidR="004E3FD8" w:rsidRDefault="004E3FD8" w:rsidP="008144FC">
            <w:pPr>
              <w:pStyle w:val="Dates"/>
            </w:pPr>
            <w:r>
              <w:t>3:45-5:45 PM</w:t>
            </w:r>
          </w:p>
          <w:p w:rsidR="004E3FD8" w:rsidRPr="00F65E65" w:rsidRDefault="004E3FD8" w:rsidP="008144FC">
            <w:pPr>
              <w:pStyle w:val="Dates"/>
            </w:pPr>
            <w:r>
              <w:t>Complete blocking, run full show.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Default="00FB4156" w:rsidP="008144FC">
            <w:pPr>
              <w:pStyle w:val="Dates"/>
            </w:pPr>
            <w:r>
              <w:t>13</w:t>
            </w:r>
          </w:p>
          <w:p w:rsidR="004E3FD8" w:rsidRDefault="004E3FD8" w:rsidP="008144FC">
            <w:pPr>
              <w:pStyle w:val="Dates"/>
            </w:pPr>
            <w:r>
              <w:t>3:45-5:45 PM</w:t>
            </w:r>
          </w:p>
          <w:p w:rsidR="004E3FD8" w:rsidRDefault="004E3FD8" w:rsidP="008144FC">
            <w:pPr>
              <w:pStyle w:val="Dates"/>
            </w:pPr>
            <w:r>
              <w:t>Run show, add detail to Greek chorus.</w:t>
            </w:r>
          </w:p>
          <w:p w:rsidR="004E3FD8" w:rsidRPr="00F65E65" w:rsidRDefault="004E3FD8" w:rsidP="008144FC">
            <w:pPr>
              <w:pStyle w:val="Dates"/>
            </w:pPr>
            <w:r>
              <w:t>Last day on book.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15</w:t>
            </w:r>
          </w:p>
        </w:tc>
      </w:tr>
      <w:tr w:rsidR="00FB4156" w:rsidRPr="00F65E65" w:rsidTr="000B4367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16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Default="00FB4156" w:rsidP="008144FC">
            <w:pPr>
              <w:pStyle w:val="Dates"/>
            </w:pPr>
            <w:r>
              <w:t>17</w:t>
            </w:r>
          </w:p>
          <w:p w:rsidR="004E3FD8" w:rsidRDefault="004E3FD8" w:rsidP="008144FC">
            <w:pPr>
              <w:pStyle w:val="Dates"/>
            </w:pPr>
            <w:r>
              <w:t>3:45-5:45 PM</w:t>
            </w:r>
          </w:p>
          <w:p w:rsidR="004E3FD8" w:rsidRPr="00F65E65" w:rsidRDefault="004E3FD8" w:rsidP="008144FC">
            <w:pPr>
              <w:pStyle w:val="Dates"/>
            </w:pPr>
            <w:r>
              <w:t>Run OFF-BOOK!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Default="00FB4156" w:rsidP="008144FC">
            <w:pPr>
              <w:pStyle w:val="Dates"/>
            </w:pPr>
            <w:r>
              <w:t>18</w:t>
            </w:r>
          </w:p>
          <w:p w:rsidR="004E3FD8" w:rsidRDefault="004E3FD8" w:rsidP="004E3FD8">
            <w:pPr>
              <w:pStyle w:val="Dates"/>
            </w:pPr>
            <w:r>
              <w:t>3:45-5:45 PM</w:t>
            </w:r>
          </w:p>
          <w:p w:rsidR="004E3FD8" w:rsidRPr="00F65E65" w:rsidRDefault="004E3FD8" w:rsidP="004E3FD8">
            <w:pPr>
              <w:pStyle w:val="Dates"/>
            </w:pPr>
            <w:r>
              <w:t>Run OFF-BOOK!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Default="00FB4156" w:rsidP="008144FC">
            <w:pPr>
              <w:pStyle w:val="Dates"/>
            </w:pPr>
            <w:r>
              <w:t>19</w:t>
            </w:r>
          </w:p>
          <w:p w:rsidR="004E3FD8" w:rsidRDefault="004E3FD8" w:rsidP="004E3FD8">
            <w:pPr>
              <w:pStyle w:val="Dates"/>
            </w:pPr>
            <w:r>
              <w:t>3:45-5:45 PM</w:t>
            </w:r>
          </w:p>
          <w:p w:rsidR="004E3FD8" w:rsidRPr="00F65E65" w:rsidRDefault="004E3FD8" w:rsidP="004E3FD8">
            <w:pPr>
              <w:pStyle w:val="Dates"/>
            </w:pPr>
            <w:r>
              <w:t>Run OFF-BOOK!</w:t>
            </w:r>
            <w:r>
              <w:t xml:space="preserve"> Last day to call for line. Add tech.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Default="00FB4156" w:rsidP="008144FC">
            <w:pPr>
              <w:pStyle w:val="Dates"/>
            </w:pPr>
            <w:r>
              <w:t>20</w:t>
            </w:r>
          </w:p>
          <w:p w:rsidR="004E3FD8" w:rsidRDefault="004E3FD8" w:rsidP="008144FC">
            <w:pPr>
              <w:pStyle w:val="Dates"/>
            </w:pPr>
            <w:r>
              <w:t>5:30-8:00 PM</w:t>
            </w:r>
          </w:p>
          <w:p w:rsidR="004E3FD8" w:rsidRPr="00F65E65" w:rsidRDefault="004E3FD8" w:rsidP="004E3FD8">
            <w:pPr>
              <w:pStyle w:val="Dates"/>
            </w:pPr>
            <w:r>
              <w:t xml:space="preserve">Dress/Tech rehearsal.  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Default="00FB4156" w:rsidP="008144FC">
            <w:pPr>
              <w:pStyle w:val="Dates"/>
            </w:pPr>
            <w:r>
              <w:t>22</w:t>
            </w:r>
          </w:p>
          <w:p w:rsidR="004E3FD8" w:rsidRDefault="004E3FD8" w:rsidP="008144FC">
            <w:pPr>
              <w:pStyle w:val="Dates"/>
            </w:pPr>
            <w:r>
              <w:t>10:00 AM-???</w:t>
            </w:r>
          </w:p>
          <w:p w:rsidR="004E3FD8" w:rsidRPr="00F65E65" w:rsidRDefault="004E3FD8" w:rsidP="008144FC">
            <w:pPr>
              <w:pStyle w:val="Dates"/>
            </w:pPr>
            <w:r>
              <w:t>Painting Day</w:t>
            </w:r>
          </w:p>
        </w:tc>
      </w:tr>
      <w:tr w:rsidR="00FB4156" w:rsidRPr="00F65E65" w:rsidTr="000B4367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23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Default="00FB4156" w:rsidP="008144FC">
            <w:pPr>
              <w:pStyle w:val="Dates"/>
            </w:pPr>
            <w:r>
              <w:t>24</w:t>
            </w:r>
          </w:p>
          <w:p w:rsidR="004E3FD8" w:rsidRDefault="004E3FD8" w:rsidP="008144FC">
            <w:pPr>
              <w:pStyle w:val="Dates"/>
            </w:pPr>
            <w:r>
              <w:t>3:45-6:00 PM</w:t>
            </w:r>
          </w:p>
          <w:p w:rsidR="004E3FD8" w:rsidRPr="00F65E65" w:rsidRDefault="004E3FD8" w:rsidP="008144FC">
            <w:pPr>
              <w:pStyle w:val="Dates"/>
            </w:pPr>
            <w:r>
              <w:t>Dress Rehearsal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Default="00FB4156" w:rsidP="008144FC">
            <w:pPr>
              <w:pStyle w:val="Dates"/>
            </w:pPr>
            <w:r>
              <w:t>25</w:t>
            </w:r>
          </w:p>
          <w:p w:rsidR="004E3FD8" w:rsidRDefault="004E3FD8" w:rsidP="008144FC">
            <w:pPr>
              <w:pStyle w:val="Dates"/>
            </w:pPr>
            <w:r>
              <w:t>4:00-6:00 PM</w:t>
            </w:r>
          </w:p>
          <w:p w:rsidR="004E3FD8" w:rsidRDefault="004E3FD8" w:rsidP="008144FC">
            <w:pPr>
              <w:pStyle w:val="Dates"/>
            </w:pPr>
            <w:r>
              <w:t>Dress Rehearsal</w:t>
            </w:r>
          </w:p>
          <w:p w:rsidR="004E3FD8" w:rsidRPr="00F65E65" w:rsidRDefault="004E3FD8" w:rsidP="008144FC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Default="00FB4156" w:rsidP="008144FC">
            <w:pPr>
              <w:pStyle w:val="Dates"/>
            </w:pPr>
            <w:r>
              <w:t>26</w:t>
            </w:r>
          </w:p>
          <w:p w:rsidR="004E3FD8" w:rsidRDefault="004E3FD8" w:rsidP="008144FC">
            <w:pPr>
              <w:pStyle w:val="Dates"/>
            </w:pPr>
            <w:r>
              <w:t>3:45-5:45 PM</w:t>
            </w:r>
          </w:p>
          <w:p w:rsidR="004E3FD8" w:rsidRPr="00F65E65" w:rsidRDefault="004E3FD8" w:rsidP="008144FC">
            <w:pPr>
              <w:pStyle w:val="Dates"/>
            </w:pPr>
            <w:r>
              <w:t>Final Dress Reh</w:t>
            </w:r>
            <w:r w:rsidR="004D0827">
              <w:t>e</w:t>
            </w:r>
            <w:bookmarkStart w:id="0" w:name="_GoBack"/>
            <w:bookmarkEnd w:id="0"/>
            <w:r>
              <w:t>arsal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Default="00FB4156" w:rsidP="008144FC">
            <w:pPr>
              <w:pStyle w:val="Dates"/>
            </w:pPr>
            <w:r>
              <w:t>27</w:t>
            </w:r>
          </w:p>
          <w:p w:rsidR="004E3FD8" w:rsidRDefault="004E3FD8" w:rsidP="008144FC">
            <w:pPr>
              <w:pStyle w:val="Dates"/>
            </w:pPr>
            <w:r>
              <w:t>9:25 AM – Prep for chapel performance 1.</w:t>
            </w:r>
          </w:p>
          <w:p w:rsidR="004E3FD8" w:rsidRDefault="004E3FD8" w:rsidP="008144FC">
            <w:pPr>
              <w:pStyle w:val="Dates"/>
            </w:pPr>
            <w:r>
              <w:t>6:15 PM – Call</w:t>
            </w:r>
          </w:p>
          <w:p w:rsidR="004E3FD8" w:rsidRPr="00F65E65" w:rsidRDefault="004E3FD8" w:rsidP="008144FC">
            <w:pPr>
              <w:pStyle w:val="Dates"/>
            </w:pPr>
            <w:r>
              <w:t>7:00 PM Performance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Default="00FB4156" w:rsidP="008144FC">
            <w:pPr>
              <w:pStyle w:val="Dates"/>
            </w:pPr>
            <w:r>
              <w:t>28</w:t>
            </w:r>
          </w:p>
          <w:p w:rsidR="004E3FD8" w:rsidRDefault="004E3FD8" w:rsidP="008144FC">
            <w:pPr>
              <w:pStyle w:val="Dates"/>
            </w:pPr>
            <w:r>
              <w:t>3:45-6:00 PM</w:t>
            </w:r>
          </w:p>
          <w:p w:rsidR="004E3FD8" w:rsidRPr="00F65E65" w:rsidRDefault="004E3FD8" w:rsidP="008144FC">
            <w:pPr>
              <w:pStyle w:val="Dates"/>
            </w:pPr>
            <w:r>
              <w:t>Final run (no costumes.) Load truck.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Default="00FB4156" w:rsidP="008144FC">
            <w:pPr>
              <w:pStyle w:val="Dates"/>
            </w:pPr>
            <w:r>
              <w:t>29</w:t>
            </w:r>
          </w:p>
          <w:p w:rsidR="003E333C" w:rsidRDefault="003E333C" w:rsidP="008144FC">
            <w:pPr>
              <w:pStyle w:val="Dates"/>
            </w:pPr>
            <w:r>
              <w:t>COMPETITION!</w:t>
            </w:r>
          </w:p>
          <w:p w:rsidR="003E333C" w:rsidRDefault="003E333C" w:rsidP="008144FC">
            <w:pPr>
              <w:pStyle w:val="Dates"/>
            </w:pPr>
            <w:r>
              <w:t xml:space="preserve">Leave at 6:00 </w:t>
            </w:r>
            <w:proofErr w:type="gramStart"/>
            <w:r>
              <w:t>AM</w:t>
            </w:r>
            <w:proofErr w:type="gramEnd"/>
            <w:r>
              <w:t>.</w:t>
            </w:r>
          </w:p>
          <w:p w:rsidR="003E333C" w:rsidRDefault="003E333C" w:rsidP="008144FC">
            <w:pPr>
              <w:pStyle w:val="Dates"/>
            </w:pPr>
            <w:r>
              <w:t xml:space="preserve">Return late – </w:t>
            </w:r>
          </w:p>
          <w:p w:rsidR="003E333C" w:rsidRPr="00F65E65" w:rsidRDefault="003E333C" w:rsidP="008144FC">
            <w:pPr>
              <w:pStyle w:val="Dates"/>
            </w:pPr>
            <w:proofErr w:type="gramStart"/>
            <w:r>
              <w:t>Approx..</w:t>
            </w:r>
            <w:proofErr w:type="gramEnd"/>
            <w:r>
              <w:t>10:30 PM</w:t>
            </w:r>
          </w:p>
        </w:tc>
      </w:tr>
      <w:tr w:rsidR="00FB4156" w:rsidRPr="00F65E65" w:rsidTr="00AD4571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Default="00FB4156" w:rsidP="008144FC">
            <w:pPr>
              <w:pStyle w:val="Dates"/>
            </w:pPr>
            <w:r>
              <w:t>30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FB4156" w:rsidRDefault="00FB4156" w:rsidP="008144FC">
            <w:pPr>
              <w:pStyle w:val="Dates"/>
            </w:pPr>
            <w:r>
              <w:t>31</w:t>
            </w:r>
          </w:p>
        </w:tc>
        <w:tc>
          <w:tcPr>
            <w:tcW w:w="9774" w:type="dxa"/>
            <w:gridSpan w:val="5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FB4156" w:rsidRDefault="00FB4156" w:rsidP="008144FC">
            <w:pPr>
              <w:pStyle w:val="Dates"/>
            </w:pPr>
          </w:p>
        </w:tc>
      </w:tr>
    </w:tbl>
    <w:p w:rsidR="007235A8" w:rsidRDefault="007235A8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6D1C43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6D1C43" w:rsidRPr="00151E0B" w:rsidRDefault="006D1C43" w:rsidP="007235A8">
            <w:pPr>
              <w:pStyle w:val="MonthNames"/>
            </w:pPr>
            <w:r>
              <w:lastRenderedPageBreak/>
              <w:t>November</w:t>
            </w:r>
            <w:r w:rsidRPr="00151E0B">
              <w:t xml:space="preserve"> </w:t>
            </w:r>
            <w:r w:rsidR="00286626">
              <w:t>2011</w:t>
            </w:r>
            <w:r w:rsidR="003E333C">
              <w:t xml:space="preserve"> – </w:t>
            </w:r>
            <w:r w:rsidR="003E333C" w:rsidRPr="004E3FD8">
              <w:rPr>
                <w:i/>
              </w:rPr>
              <w:t xml:space="preserve">The Siege of </w:t>
            </w:r>
            <w:proofErr w:type="spellStart"/>
            <w:r w:rsidR="003E333C" w:rsidRPr="004E3FD8">
              <w:rPr>
                <w:i/>
              </w:rPr>
              <w:t>Eshteb</w:t>
            </w:r>
            <w:proofErr w:type="spellEnd"/>
            <w:r w:rsidR="003E333C">
              <w:t xml:space="preserve"> Rehearsal Schedule</w:t>
            </w:r>
          </w:p>
        </w:tc>
      </w:tr>
      <w:tr w:rsidR="006D1C43" w:rsidRPr="00F65E65" w:rsidTr="000B4367">
        <w:trPr>
          <w:cantSplit/>
          <w:trHeight w:hRule="exact" w:val="259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6D1C43" w:rsidRPr="00F65E65" w:rsidRDefault="006D1C43" w:rsidP="007235A8">
            <w:pPr>
              <w:pStyle w:val="Weekdays"/>
            </w:pPr>
            <w:r w:rsidRPr="00F65E65">
              <w:t>Sunday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6D1C43" w:rsidRPr="00F65E65" w:rsidRDefault="006D1C43" w:rsidP="007235A8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6D1C43" w:rsidRPr="00F65E65" w:rsidRDefault="006D1C43" w:rsidP="007235A8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6D1C43" w:rsidRPr="00F65E65" w:rsidRDefault="006D1C43" w:rsidP="007235A8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6D1C43" w:rsidRPr="00F65E65" w:rsidRDefault="006D1C43" w:rsidP="007235A8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6D1C43" w:rsidRPr="00F65E65" w:rsidRDefault="006D1C43" w:rsidP="007235A8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6D1C43" w:rsidRPr="00F65E65" w:rsidRDefault="006D1C43" w:rsidP="007235A8">
            <w:pPr>
              <w:pStyle w:val="Weekdays"/>
            </w:pPr>
            <w:r w:rsidRPr="00F65E65">
              <w:t>Saturday</w:t>
            </w:r>
          </w:p>
        </w:tc>
      </w:tr>
      <w:tr w:rsidR="00FB4156" w:rsidRPr="00F65E65" w:rsidTr="00E020AA">
        <w:trPr>
          <w:cantSplit/>
          <w:trHeight w:hRule="exact" w:val="1584"/>
          <w:jc w:val="center"/>
        </w:trPr>
        <w:tc>
          <w:tcPr>
            <w:tcW w:w="3906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FB4156" w:rsidRPr="00F65E65" w:rsidRDefault="00FB4156" w:rsidP="008144FC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FB4156" w:rsidRDefault="00FB4156" w:rsidP="008144FC">
            <w:pPr>
              <w:pStyle w:val="Dates"/>
            </w:pPr>
            <w:r>
              <w:t>1</w:t>
            </w:r>
          </w:p>
          <w:p w:rsidR="003E333C" w:rsidRDefault="003E333C" w:rsidP="003E333C">
            <w:pPr>
              <w:pStyle w:val="Dates"/>
            </w:pPr>
            <w:r>
              <w:t xml:space="preserve">9:25 AM – Prep </w:t>
            </w:r>
            <w:r>
              <w:t>for chapel performance 2</w:t>
            </w:r>
          </w:p>
          <w:p w:rsidR="003E333C" w:rsidRPr="00F65E65" w:rsidRDefault="003E333C" w:rsidP="008144FC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FB4156" w:rsidRDefault="00FB4156" w:rsidP="008144FC">
            <w:pPr>
              <w:pStyle w:val="Dates"/>
            </w:pPr>
            <w:r>
              <w:t>2</w:t>
            </w:r>
          </w:p>
          <w:p w:rsidR="003E333C" w:rsidRPr="00F65E65" w:rsidRDefault="003E333C" w:rsidP="008144FC">
            <w:pPr>
              <w:pStyle w:val="Dates"/>
            </w:pPr>
            <w:r>
              <w:t>TBA rehearsals if needed for State.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FB4156" w:rsidRDefault="00FB4156" w:rsidP="008144FC">
            <w:pPr>
              <w:pStyle w:val="Dates"/>
            </w:pPr>
            <w:r>
              <w:t>3</w:t>
            </w:r>
          </w:p>
          <w:p w:rsidR="003E333C" w:rsidRPr="00F65E65" w:rsidRDefault="003E333C" w:rsidP="008144FC">
            <w:pPr>
              <w:pStyle w:val="Dates"/>
            </w:pPr>
            <w:r>
              <w:t>TBA rehearsals if needed for State.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FB4156" w:rsidRDefault="00FB4156" w:rsidP="008144FC">
            <w:pPr>
              <w:pStyle w:val="Dates"/>
            </w:pPr>
            <w:r>
              <w:t>4</w:t>
            </w:r>
          </w:p>
          <w:p w:rsidR="003E333C" w:rsidRPr="00F65E65" w:rsidRDefault="003E333C" w:rsidP="008144FC">
            <w:pPr>
              <w:pStyle w:val="Dates"/>
            </w:pPr>
            <w:r>
              <w:t>If needed: meet to load truck after school.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Default="00FB4156" w:rsidP="008144FC">
            <w:pPr>
              <w:pStyle w:val="Dates"/>
            </w:pPr>
            <w:r>
              <w:t>5</w:t>
            </w:r>
            <w:r w:rsidR="003E333C">
              <w:t xml:space="preserve">  STATE</w:t>
            </w:r>
          </w:p>
          <w:p w:rsidR="003E333C" w:rsidRDefault="003E333C" w:rsidP="008144FC">
            <w:pPr>
              <w:pStyle w:val="Dates"/>
            </w:pPr>
            <w:r>
              <w:t>COMPETITION</w:t>
            </w:r>
          </w:p>
          <w:p w:rsidR="003E333C" w:rsidRPr="00F65E65" w:rsidRDefault="003E333C" w:rsidP="008144FC">
            <w:pPr>
              <w:pStyle w:val="Dates"/>
            </w:pPr>
            <w:r>
              <w:t>(</w:t>
            </w:r>
            <w:proofErr w:type="gramStart"/>
            <w:r>
              <w:t>if</w:t>
            </w:r>
            <w:proofErr w:type="gramEnd"/>
            <w:r>
              <w:t xml:space="preserve"> we qualify…)</w:t>
            </w:r>
          </w:p>
        </w:tc>
      </w:tr>
      <w:tr w:rsidR="00FB4156" w:rsidRPr="00F65E65" w:rsidTr="007235A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7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12</w:t>
            </w:r>
          </w:p>
        </w:tc>
      </w:tr>
      <w:tr w:rsidR="00FB4156" w:rsidRPr="00F65E65" w:rsidTr="007235A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14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19</w:t>
            </w:r>
          </w:p>
        </w:tc>
      </w:tr>
      <w:tr w:rsidR="00FB4156" w:rsidRPr="00F65E65" w:rsidTr="007235A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20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21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Pr="00F65E65" w:rsidRDefault="00FB4156" w:rsidP="008144FC">
            <w:pPr>
              <w:pStyle w:val="Dates"/>
            </w:pPr>
            <w:r>
              <w:t>26</w:t>
            </w:r>
          </w:p>
        </w:tc>
      </w:tr>
      <w:tr w:rsidR="00FB4156" w:rsidRPr="00F65E65" w:rsidTr="00331A8D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Default="00FB4156" w:rsidP="008144FC">
            <w:pPr>
              <w:pStyle w:val="Dates"/>
            </w:pPr>
            <w:r>
              <w:t>27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Default="00FB4156" w:rsidP="008144FC">
            <w:pPr>
              <w:pStyle w:val="Dates"/>
            </w:pPr>
            <w:r>
              <w:t>28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Default="00FB4156" w:rsidP="008144FC">
            <w:pPr>
              <w:pStyle w:val="Dates"/>
            </w:pPr>
            <w: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Default="00FB4156" w:rsidP="008144FC">
            <w:pPr>
              <w:pStyle w:val="Dates"/>
            </w:pPr>
            <w:r>
              <w:t>30</w:t>
            </w:r>
          </w:p>
        </w:tc>
        <w:tc>
          <w:tcPr>
            <w:tcW w:w="5865" w:type="dxa"/>
            <w:gridSpan w:val="3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4156" w:rsidRDefault="00FB4156" w:rsidP="008144FC">
            <w:pPr>
              <w:pStyle w:val="Dates"/>
            </w:pPr>
          </w:p>
        </w:tc>
      </w:tr>
    </w:tbl>
    <w:p w:rsidR="00F93DCB" w:rsidRDefault="00F93DCB" w:rsidP="001960E8"/>
    <w:sectPr w:rsidR="00F93DCB" w:rsidSect="00FB4156"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D8"/>
    <w:rsid w:val="000105CB"/>
    <w:rsid w:val="000400DF"/>
    <w:rsid w:val="0004611A"/>
    <w:rsid w:val="00050029"/>
    <w:rsid w:val="000540C2"/>
    <w:rsid w:val="000878ED"/>
    <w:rsid w:val="000B4367"/>
    <w:rsid w:val="000F41C9"/>
    <w:rsid w:val="00110DFC"/>
    <w:rsid w:val="0013694D"/>
    <w:rsid w:val="00151E0B"/>
    <w:rsid w:val="00174473"/>
    <w:rsid w:val="001960E8"/>
    <w:rsid w:val="001A23B9"/>
    <w:rsid w:val="001C20AB"/>
    <w:rsid w:val="001D7579"/>
    <w:rsid w:val="001F0ABC"/>
    <w:rsid w:val="002438DF"/>
    <w:rsid w:val="0024645D"/>
    <w:rsid w:val="00267C4C"/>
    <w:rsid w:val="00271B35"/>
    <w:rsid w:val="00286626"/>
    <w:rsid w:val="0028699A"/>
    <w:rsid w:val="00305C15"/>
    <w:rsid w:val="003221DC"/>
    <w:rsid w:val="00335204"/>
    <w:rsid w:val="0034783A"/>
    <w:rsid w:val="00375C59"/>
    <w:rsid w:val="00391582"/>
    <w:rsid w:val="003C38AC"/>
    <w:rsid w:val="003E333C"/>
    <w:rsid w:val="003F7F4B"/>
    <w:rsid w:val="00417712"/>
    <w:rsid w:val="00434F56"/>
    <w:rsid w:val="0047586B"/>
    <w:rsid w:val="004951BE"/>
    <w:rsid w:val="004D0530"/>
    <w:rsid w:val="004D0827"/>
    <w:rsid w:val="004E3FD8"/>
    <w:rsid w:val="004F3D60"/>
    <w:rsid w:val="00530612"/>
    <w:rsid w:val="00545B07"/>
    <w:rsid w:val="005B06E1"/>
    <w:rsid w:val="005C3241"/>
    <w:rsid w:val="005C4458"/>
    <w:rsid w:val="005D282F"/>
    <w:rsid w:val="005D3D2F"/>
    <w:rsid w:val="005E1018"/>
    <w:rsid w:val="005F030A"/>
    <w:rsid w:val="005F64BC"/>
    <w:rsid w:val="006235CE"/>
    <w:rsid w:val="00662C2C"/>
    <w:rsid w:val="00665B68"/>
    <w:rsid w:val="006A0062"/>
    <w:rsid w:val="006D1C43"/>
    <w:rsid w:val="006E013D"/>
    <w:rsid w:val="006E7C12"/>
    <w:rsid w:val="0070034E"/>
    <w:rsid w:val="00706624"/>
    <w:rsid w:val="007235A8"/>
    <w:rsid w:val="0072635A"/>
    <w:rsid w:val="00745963"/>
    <w:rsid w:val="00745FA0"/>
    <w:rsid w:val="0075427B"/>
    <w:rsid w:val="0076688B"/>
    <w:rsid w:val="00777BE1"/>
    <w:rsid w:val="00781434"/>
    <w:rsid w:val="00785890"/>
    <w:rsid w:val="007A5849"/>
    <w:rsid w:val="007E1BB6"/>
    <w:rsid w:val="007E759C"/>
    <w:rsid w:val="007F0503"/>
    <w:rsid w:val="007F75FF"/>
    <w:rsid w:val="008035FB"/>
    <w:rsid w:val="00807A11"/>
    <w:rsid w:val="008223C9"/>
    <w:rsid w:val="00823014"/>
    <w:rsid w:val="00843B36"/>
    <w:rsid w:val="00860B24"/>
    <w:rsid w:val="00883937"/>
    <w:rsid w:val="008A26C6"/>
    <w:rsid w:val="008B3493"/>
    <w:rsid w:val="008E17EE"/>
    <w:rsid w:val="00940D43"/>
    <w:rsid w:val="00951ED3"/>
    <w:rsid w:val="00975B98"/>
    <w:rsid w:val="0097726B"/>
    <w:rsid w:val="009F0AA0"/>
    <w:rsid w:val="00A250E2"/>
    <w:rsid w:val="00A315BE"/>
    <w:rsid w:val="00A356D3"/>
    <w:rsid w:val="00A64DCE"/>
    <w:rsid w:val="00A81AC5"/>
    <w:rsid w:val="00A95B76"/>
    <w:rsid w:val="00AC5E88"/>
    <w:rsid w:val="00AE75DA"/>
    <w:rsid w:val="00B05F5A"/>
    <w:rsid w:val="00B11B45"/>
    <w:rsid w:val="00B25A39"/>
    <w:rsid w:val="00B30A6D"/>
    <w:rsid w:val="00B35068"/>
    <w:rsid w:val="00B3667A"/>
    <w:rsid w:val="00B543F2"/>
    <w:rsid w:val="00B61AF5"/>
    <w:rsid w:val="00B6434F"/>
    <w:rsid w:val="00B64EC4"/>
    <w:rsid w:val="00B66FE4"/>
    <w:rsid w:val="00B71E98"/>
    <w:rsid w:val="00BB3F53"/>
    <w:rsid w:val="00BB4E54"/>
    <w:rsid w:val="00BB5998"/>
    <w:rsid w:val="00BF247B"/>
    <w:rsid w:val="00C00FDA"/>
    <w:rsid w:val="00C0521C"/>
    <w:rsid w:val="00C14AB4"/>
    <w:rsid w:val="00C37ABA"/>
    <w:rsid w:val="00C4216B"/>
    <w:rsid w:val="00C43AC3"/>
    <w:rsid w:val="00C81C83"/>
    <w:rsid w:val="00C8675E"/>
    <w:rsid w:val="00CB7A50"/>
    <w:rsid w:val="00CC1147"/>
    <w:rsid w:val="00CF629B"/>
    <w:rsid w:val="00D03423"/>
    <w:rsid w:val="00D1570B"/>
    <w:rsid w:val="00D5032E"/>
    <w:rsid w:val="00D57674"/>
    <w:rsid w:val="00D9744F"/>
    <w:rsid w:val="00DC5FD4"/>
    <w:rsid w:val="00DD5ADD"/>
    <w:rsid w:val="00E35B6F"/>
    <w:rsid w:val="00E43BC8"/>
    <w:rsid w:val="00E47AB4"/>
    <w:rsid w:val="00E72292"/>
    <w:rsid w:val="00E73029"/>
    <w:rsid w:val="00E81B2E"/>
    <w:rsid w:val="00E97D2F"/>
    <w:rsid w:val="00EC2F29"/>
    <w:rsid w:val="00ED29B6"/>
    <w:rsid w:val="00EF1203"/>
    <w:rsid w:val="00EF4D58"/>
    <w:rsid w:val="00EF6EE3"/>
    <w:rsid w:val="00F00436"/>
    <w:rsid w:val="00F24D83"/>
    <w:rsid w:val="00F65E65"/>
    <w:rsid w:val="00F82808"/>
    <w:rsid w:val="00F913C4"/>
    <w:rsid w:val="00F93DCB"/>
    <w:rsid w:val="00FB4156"/>
    <w:rsid w:val="00FC689D"/>
    <w:rsid w:val="00F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26B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667A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97726B"/>
    <w:pPr>
      <w:jc w:val="center"/>
    </w:pPr>
    <w:rPr>
      <w:rFonts w:asciiTheme="majorHAnsi" w:hAnsiTheme="majorHAnsi"/>
      <w:bCs/>
      <w:color w:val="17365D" w:themeColor="text2" w:themeShade="BF"/>
      <w:sz w:val="48"/>
      <w:szCs w:val="20"/>
    </w:rPr>
  </w:style>
  <w:style w:type="paragraph" w:customStyle="1" w:styleId="Dates">
    <w:name w:val="Dates"/>
    <w:basedOn w:val="Normal"/>
    <w:rsid w:val="0097726B"/>
    <w:rPr>
      <w:rFonts w:cs="Arial"/>
      <w:color w:val="17365D" w:themeColor="text2" w:themeShade="BF"/>
      <w:sz w:val="20"/>
      <w:szCs w:val="20"/>
    </w:rPr>
  </w:style>
  <w:style w:type="paragraph" w:customStyle="1" w:styleId="Weekdays">
    <w:name w:val="Weekdays"/>
    <w:basedOn w:val="Normal"/>
    <w:rsid w:val="0097726B"/>
    <w:pPr>
      <w:jc w:val="center"/>
    </w:pPr>
    <w:rPr>
      <w:rFonts w:asciiTheme="majorHAnsi" w:hAnsiTheme="majorHAnsi"/>
      <w:caps/>
      <w:color w:val="FFFFFF" w:themeColor="background1"/>
      <w:spacing w:val="4"/>
      <w:sz w:val="20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26B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667A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97726B"/>
    <w:pPr>
      <w:jc w:val="center"/>
    </w:pPr>
    <w:rPr>
      <w:rFonts w:asciiTheme="majorHAnsi" w:hAnsiTheme="majorHAnsi"/>
      <w:bCs/>
      <w:color w:val="17365D" w:themeColor="text2" w:themeShade="BF"/>
      <w:sz w:val="48"/>
      <w:szCs w:val="20"/>
    </w:rPr>
  </w:style>
  <w:style w:type="paragraph" w:customStyle="1" w:styleId="Dates">
    <w:name w:val="Dates"/>
    <w:basedOn w:val="Normal"/>
    <w:rsid w:val="0097726B"/>
    <w:rPr>
      <w:rFonts w:cs="Arial"/>
      <w:color w:val="17365D" w:themeColor="text2" w:themeShade="BF"/>
      <w:sz w:val="20"/>
      <w:szCs w:val="20"/>
    </w:rPr>
  </w:style>
  <w:style w:type="paragraph" w:customStyle="1" w:styleId="Weekdays">
    <w:name w:val="Weekdays"/>
    <w:basedOn w:val="Normal"/>
    <w:rsid w:val="0097726B"/>
    <w:pPr>
      <w:jc w:val="center"/>
    </w:pPr>
    <w:rPr>
      <w:rFonts w:asciiTheme="majorHAnsi" w:hAnsiTheme="majorHAnsi"/>
      <w:caps/>
      <w:color w:val="FFFFFF" w:themeColor="background1"/>
      <w:spacing w:val="4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strickland\AppData\Roaming\Microsoft\Templates\TP102406061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5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4951E-AE11-4C3B-807C-BCB3026B7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214F3E-8557-43C9-8F5A-F5CEBCFD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TP102406061_template</Template>
  <TotalTime>15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Day School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Strickland</dc:creator>
  <cp:lastModifiedBy>Andrew Strickland</cp:lastModifiedBy>
  <cp:revision>2</cp:revision>
  <cp:lastPrinted>2011-10-12T17:16:00Z</cp:lastPrinted>
  <dcterms:created xsi:type="dcterms:W3CDTF">2011-10-12T17:01:00Z</dcterms:created>
  <dcterms:modified xsi:type="dcterms:W3CDTF">2011-10-12T17:16:00Z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TC024060629991</vt:lpwstr>
  </property>
</Properties>
</file>